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598"/>
        </w:tabs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>附件1</w:t>
      </w: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ab/>
      </w:r>
    </w:p>
    <w:tbl>
      <w:tblPr>
        <w:tblStyle w:val="5"/>
        <w:tblW w:w="9658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9"/>
        <w:gridCol w:w="2910"/>
        <w:gridCol w:w="1314"/>
        <w:gridCol w:w="1560"/>
        <w:gridCol w:w="1984"/>
        <w:gridCol w:w="1171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4" w:hRule="atLeast"/>
          <w:jc w:val="center"/>
        </w:trPr>
        <w:tc>
          <w:tcPr>
            <w:tcW w:w="965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  <w:bookmarkStart w:id="0" w:name="_GoBack"/>
            <w:r>
              <w:rPr>
                <w:rFonts w:ascii="方正小标宋简体" w:hAnsi="方正小标宋简体" w:eastAsia="方正小标宋简体" w:cs="方正小标宋简体"/>
                <w:kern w:val="0"/>
                <w:sz w:val="44"/>
                <w:szCs w:val="44"/>
                <w:lang w:bidi="ar"/>
              </w:rPr>
              <w:t>参加201</w:t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44"/>
                <w:szCs w:val="44"/>
                <w:lang w:val="en-US" w:eastAsia="zh-CN" w:bidi="ar"/>
              </w:rPr>
              <w:t>8</w:t>
            </w:r>
            <w:r>
              <w:rPr>
                <w:rFonts w:ascii="方正小标宋简体" w:hAnsi="方正小标宋简体" w:eastAsia="方正小标宋简体" w:cs="方正小标宋简体"/>
                <w:kern w:val="0"/>
                <w:sz w:val="44"/>
                <w:szCs w:val="44"/>
                <w:lang w:bidi="ar"/>
              </w:rPr>
              <w:t>年</w:t>
            </w: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eastAsia="zh-CN"/>
              </w:rPr>
              <w:t>市农业系统安全生产</w:t>
            </w:r>
            <w:r>
              <w:rPr>
                <w:rFonts w:ascii="方正小标宋简体" w:hAnsi="方正小标宋简体" w:eastAsia="方正小标宋简体" w:cs="方正小标宋简体"/>
                <w:kern w:val="0"/>
                <w:sz w:val="44"/>
                <w:szCs w:val="44"/>
                <w:lang w:bidi="ar"/>
              </w:rPr>
              <w:t>培训人员回执表</w:t>
            </w:r>
            <w:bookmarkEnd w:id="0"/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65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  <w:lang w:bidi="ar"/>
              </w:rPr>
              <w:t xml:space="preserve">   回执单位（盖章）：</w:t>
            </w:r>
          </w:p>
        </w:tc>
        <w:tc>
          <w:tcPr>
            <w:tcW w:w="3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  <w:lang w:bidi="ar"/>
              </w:rPr>
              <w:t xml:space="preserve">   回执时间：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5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  <w:lang w:bidi="ar"/>
              </w:rPr>
              <w:t>序号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  <w:lang w:bidi="ar"/>
              </w:rPr>
              <w:t>培训单位名称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  <w:lang w:bidi="ar"/>
              </w:rPr>
              <w:t>培训人员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  <w:lang w:bidi="ar"/>
              </w:rPr>
              <w:t>职  务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  <w:lang w:bidi="ar"/>
              </w:rPr>
              <w:t>联系电话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sz w:val="24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  <w:lang w:bidi="ar"/>
              </w:rPr>
              <w:t>是否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  <w:lang w:eastAsia="zh-CN" w:bidi="ar"/>
              </w:rPr>
              <w:t>午休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5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  <w:lang w:bidi="ar"/>
              </w:rPr>
              <w:t>1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8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8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8"/>
              </w:rPr>
            </w:pP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5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  <w:lang w:bidi="ar"/>
              </w:rPr>
              <w:t>2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8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8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8"/>
              </w:rPr>
            </w:pP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5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  <w:lang w:bidi="ar"/>
              </w:rPr>
              <w:t>3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8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8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8"/>
              </w:rPr>
            </w:pP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5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  <w:lang w:bidi="ar"/>
              </w:rPr>
              <w:t>4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8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8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8"/>
              </w:rPr>
            </w:pP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5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  <w:lang w:bidi="ar"/>
              </w:rPr>
              <w:t>5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8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8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8"/>
              </w:rPr>
            </w:pP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5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  <w:lang w:bidi="ar"/>
              </w:rPr>
              <w:t>6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8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8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8"/>
              </w:rPr>
            </w:pP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5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  <w:lang w:bidi="ar"/>
              </w:rPr>
              <w:t>7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8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8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8"/>
              </w:rPr>
            </w:pP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5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  <w:lang w:bidi="ar"/>
              </w:rPr>
              <w:t>8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8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8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8"/>
              </w:rPr>
            </w:pP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5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  <w:lang w:bidi="ar"/>
              </w:rPr>
              <w:t>9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8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8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8"/>
              </w:rPr>
            </w:pP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5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  <w:lang w:bidi="ar"/>
              </w:rPr>
              <w:t>10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8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8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8"/>
              </w:rPr>
            </w:pP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5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  <w:lang w:bidi="ar"/>
              </w:rPr>
              <w:t>11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8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8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8"/>
              </w:rPr>
            </w:pP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5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  <w:lang w:bidi="ar"/>
              </w:rPr>
              <w:t>12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8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8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8"/>
              </w:rPr>
            </w:pP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5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  <w:lang w:bidi="ar"/>
              </w:rPr>
              <w:t>13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8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8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8"/>
              </w:rPr>
            </w:pP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5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  <w:lang w:bidi="ar"/>
              </w:rPr>
              <w:t>14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8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8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8"/>
              </w:rPr>
            </w:pP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5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  <w:lang w:bidi="ar"/>
              </w:rPr>
              <w:t>15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8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8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8"/>
              </w:rPr>
            </w:pP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5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  <w:lang w:bidi="ar"/>
              </w:rPr>
              <w:t>16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8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8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8"/>
              </w:rPr>
            </w:pP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5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  <w:lang w:bidi="ar"/>
              </w:rPr>
              <w:t>17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8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8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8"/>
              </w:rPr>
            </w:pP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5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  <w:lang w:bidi="ar"/>
              </w:rPr>
              <w:t>18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8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8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8"/>
              </w:rPr>
            </w:pP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8"/>
              </w:rPr>
            </w:pPr>
          </w:p>
        </w:tc>
      </w:tr>
    </w:tbl>
    <w:p/>
    <w:p>
      <w:pPr>
        <w:tabs>
          <w:tab w:val="left" w:pos="6598"/>
        </w:tabs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Style w:val="4"/>
        <w:rFonts w:hint="eastAsia"/>
        <w:sz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Style w:val="4"/>
                              <w:rFonts w:hint="eastAsia"/>
                              <w:sz w:val="28"/>
                            </w:rPr>
                            <w:t>—</w:t>
                          </w:r>
                          <w:r>
                            <w:rPr>
                              <w:rStyle w:val="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Style w:val="4"/>
                              <w:sz w:val="28"/>
                            </w:rPr>
                            <w:instrText xml:space="preserve">PAGE  </w:instrText>
                          </w:r>
                          <w:r>
                            <w:rPr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Style w:val="4"/>
                              <w:sz w:val="28"/>
                            </w:rPr>
                            <w:t>1</w:t>
                          </w:r>
                          <w:r>
                            <w:rPr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rStyle w:val="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Style w:val="4"/>
                              <w:rFonts w:hint="eastAsia"/>
                              <w:sz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Style w:val="4"/>
                        <w:rFonts w:hint="eastAsia"/>
                        <w:sz w:val="28"/>
                      </w:rPr>
                      <w:t>—</w:t>
                    </w:r>
                    <w:r>
                      <w:rPr>
                        <w:rStyle w:val="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fldChar w:fldCharType="begin"/>
                    </w:r>
                    <w:r>
                      <w:rPr>
                        <w:rStyle w:val="4"/>
                        <w:sz w:val="28"/>
                      </w:rPr>
                      <w:instrText xml:space="preserve">PAGE  </w:instrText>
                    </w:r>
                    <w:r>
                      <w:rPr>
                        <w:sz w:val="28"/>
                      </w:rPr>
                      <w:fldChar w:fldCharType="separate"/>
                    </w:r>
                    <w:r>
                      <w:rPr>
                        <w:rStyle w:val="4"/>
                        <w:sz w:val="28"/>
                      </w:rPr>
                      <w:t>1</w:t>
                    </w:r>
                    <w:r>
                      <w:rPr>
                        <w:sz w:val="28"/>
                      </w:rPr>
                      <w:fldChar w:fldCharType="end"/>
                    </w:r>
                    <w:r>
                      <w:rPr>
                        <w:rStyle w:val="4"/>
                        <w:sz w:val="28"/>
                      </w:rPr>
                      <w:t xml:space="preserve"> </w:t>
                    </w:r>
                    <w:r>
                      <w:rPr>
                        <w:rStyle w:val="4"/>
                        <w:rFonts w:hint="eastAsia"/>
                        <w:sz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4A4625"/>
    <w:rsid w:val="224A462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2018-07-26T01:31:00Z</dcterms:created>
  <dc:creator>Administrator</dc:creator>
  <cp:lastModifiedBy>Administrator</cp:lastModifiedBy>
  <dcterms:modified xsi:type="dcterms:W3CDTF">2018-07-26T01:32:01Z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