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仿宋_GB2312"/>
          <w:sz w:val="32"/>
        </w:rPr>
      </w:pPr>
      <w:r>
        <w:rPr>
          <w:rFonts w:hint="eastAsia" w:ascii="黑体" w:eastAsia="黑体" w:cs="仿宋_GB2312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三亚市201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</w:rPr>
        <w:t>年畜牧业“菜篮子”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基地</w:t>
      </w:r>
      <w:r>
        <w:rPr>
          <w:rFonts w:hint="eastAsia" w:ascii="方正小标宋简体" w:eastAsia="方正小标宋简体"/>
          <w:sz w:val="44"/>
          <w:szCs w:val="44"/>
        </w:rPr>
        <w:t>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/>
        </w:rPr>
        <w:t>审批</w:t>
      </w:r>
      <w:r>
        <w:rPr>
          <w:rFonts w:hint="eastAsia" w:ascii="方正小标宋简体" w:eastAsia="方正小标宋简体"/>
          <w:sz w:val="44"/>
          <w:szCs w:val="44"/>
        </w:rPr>
        <w:t>对象公示表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spacing w:line="20" w:lineRule="exact"/>
        <w:rPr>
          <w:rFonts w:hint="eastAsia" w:eastAsia="仿宋_GB2312"/>
          <w:sz w:val="32"/>
        </w:rPr>
      </w:pPr>
    </w:p>
    <w:tbl>
      <w:tblPr>
        <w:tblStyle w:val="3"/>
        <w:tblW w:w="11566" w:type="dxa"/>
        <w:jc w:val="center"/>
        <w:tblInd w:w="-2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31"/>
        <w:gridCol w:w="1050"/>
        <w:gridCol w:w="2890"/>
        <w:gridCol w:w="1100"/>
        <w:gridCol w:w="1060"/>
        <w:gridCol w:w="106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对象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法人或负责人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项目类别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val="en-US" w:eastAsia="zh-CN"/>
              </w:rPr>
              <w:t>数量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val="en-US"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（头）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孙令霜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孙令霜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崖州区镇海村二组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梁乐雅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梁乐雅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崖州区镇海村二组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孙鸿凤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孙鸿凤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崖州区镇海村二组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黎志花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黎志花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崖州区三更村路口旁芒果园内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三亚崖城长山志援养猪农民专业合作社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黎志援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崖州区三更村路口旁芒果园内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李森盛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李森盛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崖州区赤草村委会一组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董院礼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董院礼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崖州区赤草村委会一组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董昌儒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董昌儒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崖州区赤草村委会一组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李德仁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李德仁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崖州区赤草村委会一组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符其华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符其华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符国明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符国明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符国形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符国形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林文清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林文清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董静雄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董静雄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董金明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董金明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崖州区赤草村委会四组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李国庆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崖州区赤草村委会四组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荣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荣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崖州区赤草村委会四组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李小克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崖州区赤草村委会四组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董家通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董家通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崖州区赤草村委会四组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董洪胜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董洪胜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崖州区赤草村委会四组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胡秀英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胡秀英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崖州区赤草村委会四组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胡国荣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胡国荣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崖州区赤草村委会五组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蓝春生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蓝春生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崖州区赤草村委会五组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蓝家泽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蓝家泽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崖州区赤草村委会五组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李玉梅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李玉梅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崖州区赤草村委会五组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吴清壮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崖州区大蛋村委会头塘组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黄如平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黄如平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崖州区拱北村委会拱北六组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林彩金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林彩金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崖州区盐灶村委会第三经济社5队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三亚启成猪场养殖基地农民专业合作社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周启成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崖州区港门村委会三组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邢孔梅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邢孔梅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崖州区港门村委会二组8队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鸿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崖州区海棠村委会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文庆华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文庆华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崖州区凤岭村委会扫梳三组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张志务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崖州区凤岭村委会扫梳一组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赵秀庄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赵秀庄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崖州区凤岭村委会扫梳二组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颖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颖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崖州区梅西村二组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孙令妃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孙令妃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崖州区梅西村三组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黄光武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黄光武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崖州区梅西村六组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蓉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崖州区梅西村四组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赵明荡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崖州区梅西村三组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孙令怀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孙令怀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崖州区梅西村二组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政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崖州区梅西村四组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黄健裕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黄健裕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崖州区梅西村三组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麦丽珍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麦丽珍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崖州区梅西村一组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韦天妮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韦天妮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崖州区三更村二组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韦日关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韦日关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崖州区三更村三组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  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 刚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崖州区三更村一组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唐亚荣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唐亚荣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崖州区三更村二组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韦朝月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韦朝月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崖州区三更村二组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赵华招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赵华招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崖州区三公里新村二组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曾祖谢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曾祖谢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育才生态区那受村委会福来村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苏江宏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苏江宏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育才生态区那受村委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董光平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黄光平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育才生态区龙密村委会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 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廖斌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育才生态区龙密村委会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杨贤明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杨贤明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育才生态区龙密村委会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 铭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廖铭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育才生态区立才村委会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董诗强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董诗强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育才生态区龙密村委会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蓝贤瑞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蓝贤瑞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育才生态区龙密龙塔村委会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董诗名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董诗名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育才生态区龙密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委会那孟村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购买猪苗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14773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12136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1928" w:bottom="1474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A5C06"/>
    <w:rsid w:val="675A5C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2018-05-04T09:17:00Z</dcterms:created>
  <dc:creator>农业局公文收发员</dc:creator>
  <cp:lastModifiedBy>农业局公文收发员</cp:lastModifiedBy>
  <dcterms:modified xsi:type="dcterms:W3CDTF">2018-05-04T09:18:09Z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