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附表</w:t>
      </w:r>
    </w:p>
    <w:tbl>
      <w:tblPr>
        <w:tblStyle w:val="5"/>
        <w:tblW w:w="15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96"/>
        <w:gridCol w:w="933"/>
        <w:gridCol w:w="3351"/>
        <w:gridCol w:w="1173"/>
        <w:gridCol w:w="2519"/>
        <w:gridCol w:w="1688"/>
        <w:gridCol w:w="1217"/>
        <w:gridCol w:w="1056"/>
        <w:gridCol w:w="1153"/>
        <w:gridCol w:w="13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 xml:space="preserve">三亚市2018年财政补贴规模养殖现有存栏能繁母猪调查统计表                                                              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（ </w:t>
            </w:r>
            <w:r>
              <w:rPr>
                <w:rFonts w:ascii="Verdana" w:hAnsi="Verdana" w:eastAsia="方正小标宋简体" w:cs="宋体"/>
                <w:kern w:val="0"/>
                <w:sz w:val="32"/>
                <w:szCs w:val="32"/>
              </w:rPr>
              <w:t>10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头以上</w:t>
            </w:r>
            <w:r>
              <w:rPr>
                <w:rFonts w:ascii="Verdana" w:hAnsi="Verdana" w:eastAsia="方正小标宋简体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0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编制单位(盖章)：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6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righ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单位：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</w:rPr>
              <w:t>头、万元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区/居                         名 称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行政村         名 称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养 殖 单 位 名 称           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户主/           负责人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当前存栏能繁母猪数量</w:t>
            </w:r>
            <w:r>
              <w:rPr>
                <w:rFonts w:hint="eastAsia" w:ascii="楷体" w:hAnsi="楷体" w:eastAsia="楷体" w:cs="宋体"/>
                <w:kern w:val="0"/>
                <w:sz w:val="22"/>
                <w:szCs w:val="22"/>
              </w:rPr>
              <w:t>（头）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补 贴                金 额                          </w:t>
            </w:r>
            <w:r>
              <w:rPr>
                <w:rFonts w:hint="eastAsia" w:ascii="楷体" w:hAnsi="楷体" w:eastAsia="楷体" w:cs="宋体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统计时间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ind w:leftChars="-26" w:hanging="55" w:hangingChars="25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养殖户签字            </w:t>
            </w:r>
            <w:r>
              <w:rPr>
                <w:rFonts w:hint="eastAsia" w:ascii="楷体" w:hAnsi="楷体" w:eastAsia="楷体" w:cs="宋体"/>
                <w:kern w:val="0"/>
                <w:sz w:val="22"/>
                <w:szCs w:val="22"/>
              </w:rPr>
              <w:t>（盖手印）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      计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573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市畜牧兽医局                                          区农林局（经济发展局）                          村级防疫员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 员 签 名：                                              人 员 签 名：                               签  名：</w:t>
            </w:r>
          </w:p>
        </w:tc>
      </w:tr>
    </w:tbl>
    <w:p>
      <w:pPr>
        <w:snapToGrid w:val="0"/>
        <w:spacing w:line="590" w:lineRule="exact"/>
        <w:rPr>
          <w:rFonts w:hint="eastAsia" w:eastAsia="仿宋_GB2312"/>
          <w:kern w:val="0"/>
          <w:sz w:val="32"/>
          <w:szCs w:val="32"/>
        </w:rPr>
        <w:sectPr>
          <w:pgSz w:w="16838" w:h="11906" w:orient="landscape"/>
          <w:pgMar w:top="567" w:right="567" w:bottom="567" w:left="56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B2E3C"/>
    <w:rsid w:val="1DCB2E3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2018-04-04T01:46:00Z</dcterms:created>
  <dc:creator>农业局公文收发员</dc:creator>
  <cp:lastModifiedBy>农业局公文收发员</cp:lastModifiedBy>
  <dcterms:modified xsi:type="dcterms:W3CDTF">2018-04-04T01:47:17Z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